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  <w:gridCol w:w="164"/>
      </w:tblGrid>
      <w:tr w:rsidR="00390FC9" w:rsidTr="00390FC9">
        <w:trPr>
          <w:trHeight w:val="671"/>
          <w:jc w:val="center"/>
        </w:trPr>
        <w:tc>
          <w:tcPr>
            <w:tcW w:w="49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2D9" w:rsidRDefault="00293658">
            <w:pPr>
              <w:pStyle w:val="PersonalName"/>
              <w:jc w:val="center"/>
            </w:pPr>
            <w:r>
              <w:rPr>
                <w:noProof/>
              </w:rPr>
              <w:drawing>
                <wp:inline distT="0" distB="0" distL="0" distR="0" wp14:anchorId="5CB92302" wp14:editId="4580F6E4">
                  <wp:extent cx="5743575" cy="876212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28" cy="911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0062D9" w:rsidRDefault="000062D9">
            <w:pPr>
              <w:pStyle w:val="NoSpacing"/>
              <w:ind w:left="71" w:hanging="71"/>
              <w:jc w:val="right"/>
            </w:pPr>
          </w:p>
        </w:tc>
      </w:tr>
      <w:tr w:rsidR="000062D9" w:rsidTr="00487CF0">
        <w:trPr>
          <w:trHeight w:val="298"/>
          <w:jc w:val="center"/>
        </w:trPr>
        <w:tc>
          <w:tcPr>
            <w:tcW w:w="4913" w:type="pct"/>
            <w:tcBorders>
              <w:top w:val="nil"/>
              <w:left w:val="nil"/>
              <w:bottom w:val="nil"/>
              <w:right w:val="nil"/>
            </w:tcBorders>
            <w:shd w:val="clear" w:color="auto" w:fill="97BFBC"/>
            <w:vAlign w:val="center"/>
          </w:tcPr>
          <w:p w:rsidR="000062D9" w:rsidRDefault="00E2795B" w:rsidP="00152C27">
            <w:pPr>
              <w:pStyle w:val="NoSpacing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caps/>
                  <w:color w:val="FFFFFF" w:themeColor="background1"/>
                  <w:sz w:val="18"/>
                  <w:szCs w:val="18"/>
                </w:rPr>
                <w:alias w:val="Address"/>
                <w:tag w:val="Address"/>
                <w:id w:val="-203863747"/>
                <w:placeholder>
                  <w:docPart w:val="50D8E2AA61114067A43512820AA11B72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390FC9">
                  <w:rPr>
                    <w:caps/>
                    <w:color w:val="FFFFFF" w:themeColor="background1"/>
                    <w:sz w:val="18"/>
                    <w:szCs w:val="18"/>
                  </w:rPr>
                  <w:t xml:space="preserve">502 Broadway | Larned, </w:t>
                </w:r>
                <w:r w:rsidR="00152C27">
                  <w:rPr>
                    <w:caps/>
                    <w:color w:val="FFFFFF" w:themeColor="background1"/>
                    <w:sz w:val="18"/>
                    <w:szCs w:val="18"/>
                  </w:rPr>
                  <w:t>KS</w:t>
                </w:r>
                <w:r w:rsidR="00390FC9">
                  <w:rPr>
                    <w:caps/>
                    <w:color w:val="FFFFFF" w:themeColor="background1"/>
                    <w:sz w:val="18"/>
                    <w:szCs w:val="18"/>
                  </w:rPr>
                  <w:t xml:space="preserve"> 67550</w:t>
                </w:r>
                <w:r w:rsidR="00152C27">
                  <w:rPr>
                    <w:caps/>
                    <w:color w:val="FFFFFF" w:themeColor="background1"/>
                    <w:sz w:val="18"/>
                    <w:szCs w:val="18"/>
                  </w:rPr>
                  <w:t xml:space="preserve"> | PH: 620-285-6916 | Fax: 620-285-6917 | larnedcofc@gbta.net</w:t>
                </w:r>
              </w:sdtContent>
            </w:sdt>
          </w:p>
        </w:tc>
        <w:tc>
          <w:tcPr>
            <w:tcW w:w="8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7BFBC"/>
          </w:tcPr>
          <w:p w:rsidR="000062D9" w:rsidRDefault="000062D9">
            <w:pPr>
              <w:pStyle w:val="NoSpacing"/>
            </w:pPr>
          </w:p>
        </w:tc>
      </w:tr>
    </w:tbl>
    <w:p w:rsidR="000062D9" w:rsidRPr="0040001D" w:rsidRDefault="000062D9">
      <w:pPr>
        <w:rPr>
          <w:sz w:val="24"/>
          <w:szCs w:val="24"/>
        </w:rPr>
      </w:pPr>
    </w:p>
    <w:p w:rsidR="00487CF0" w:rsidRDefault="00487CF0" w:rsidP="008E1D1C">
      <w:pPr>
        <w:spacing w:after="0" w:line="240" w:lineRule="auto"/>
        <w:jc w:val="center"/>
        <w:rPr>
          <w:b/>
          <w:sz w:val="28"/>
        </w:rPr>
      </w:pPr>
      <w:r w:rsidRPr="00487CF0">
        <w:rPr>
          <w:b/>
          <w:sz w:val="28"/>
        </w:rPr>
        <w:t>SANTA FE TRAIL DAYS</w:t>
      </w:r>
      <w:r>
        <w:rPr>
          <w:b/>
          <w:sz w:val="28"/>
        </w:rPr>
        <w:t xml:space="preserve"> SPONSORSHIP PACKAGE FORM</w:t>
      </w:r>
    </w:p>
    <w:p w:rsidR="008E1D1C" w:rsidRPr="008E1D1C" w:rsidRDefault="00553982" w:rsidP="008E1D1C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May 2</w:t>
      </w:r>
      <w:r w:rsidR="007A7DF8">
        <w:rPr>
          <w:b/>
          <w:sz w:val="22"/>
        </w:rPr>
        <w:t>4</w:t>
      </w:r>
      <w:r w:rsidRPr="00553982">
        <w:rPr>
          <w:b/>
          <w:sz w:val="22"/>
          <w:vertAlign w:val="superscript"/>
        </w:rPr>
        <w:t>th</w:t>
      </w:r>
      <w:r w:rsidR="007A7DF8">
        <w:rPr>
          <w:b/>
          <w:sz w:val="22"/>
          <w:vertAlign w:val="superscript"/>
        </w:rPr>
        <w:t xml:space="preserve"> </w:t>
      </w:r>
      <w:r w:rsidR="007A7DF8">
        <w:rPr>
          <w:b/>
          <w:sz w:val="22"/>
        </w:rPr>
        <w:t>-</w:t>
      </w:r>
      <w:r>
        <w:rPr>
          <w:b/>
          <w:sz w:val="22"/>
        </w:rPr>
        <w:t xml:space="preserve"> 2</w:t>
      </w:r>
      <w:r w:rsidR="007A7DF8">
        <w:rPr>
          <w:b/>
          <w:sz w:val="22"/>
        </w:rPr>
        <w:t>6</w:t>
      </w:r>
      <w:r w:rsidRPr="00553982">
        <w:rPr>
          <w:b/>
          <w:sz w:val="22"/>
          <w:vertAlign w:val="superscript"/>
        </w:rPr>
        <w:t>th</w:t>
      </w:r>
      <w:r w:rsidR="007A7DF8">
        <w:rPr>
          <w:b/>
          <w:sz w:val="22"/>
        </w:rPr>
        <w:t>, 2019</w:t>
      </w:r>
    </w:p>
    <w:p w:rsidR="0040001D" w:rsidRPr="0040001D" w:rsidRDefault="0040001D" w:rsidP="00487CF0">
      <w:pPr>
        <w:rPr>
          <w:b/>
          <w:sz w:val="2"/>
          <w:szCs w:val="16"/>
        </w:rPr>
      </w:pPr>
    </w:p>
    <w:p w:rsidR="00487CF0" w:rsidRDefault="00487CF0" w:rsidP="00487CF0">
      <w:pPr>
        <w:rPr>
          <w:b/>
          <w:sz w:val="24"/>
        </w:rPr>
      </w:pPr>
      <w:r>
        <w:rPr>
          <w:b/>
          <w:sz w:val="24"/>
        </w:rPr>
        <w:t>PRINTED BUSINESS NAME: ___________________________________________________________</w:t>
      </w:r>
    </w:p>
    <w:p w:rsidR="00487CF0" w:rsidRDefault="00487CF0" w:rsidP="00487CF0">
      <w:pPr>
        <w:rPr>
          <w:b/>
          <w:sz w:val="24"/>
        </w:rPr>
      </w:pPr>
      <w:r>
        <w:rPr>
          <w:b/>
          <w:sz w:val="24"/>
        </w:rPr>
        <w:t>CONTACT NAME: _____________________________  EMAIL: ______________________________</w:t>
      </w:r>
    </w:p>
    <w:p w:rsidR="00487CF0" w:rsidRDefault="00487CF0" w:rsidP="00487CF0">
      <w:pPr>
        <w:rPr>
          <w:b/>
          <w:sz w:val="24"/>
        </w:rPr>
      </w:pPr>
      <w:r>
        <w:rPr>
          <w:b/>
          <w:sz w:val="24"/>
        </w:rPr>
        <w:t>MAILING ADDRESS: _________________________________________________________________</w:t>
      </w:r>
    </w:p>
    <w:p w:rsidR="000807DB" w:rsidRDefault="00487CF0" w:rsidP="00487CF0">
      <w:pPr>
        <w:rPr>
          <w:b/>
          <w:sz w:val="24"/>
        </w:rPr>
      </w:pPr>
      <w:r>
        <w:rPr>
          <w:b/>
          <w:sz w:val="24"/>
        </w:rPr>
        <w:t>PHONE NUMBER: __________________________  FAX NUMBER: ___________________________</w:t>
      </w:r>
    </w:p>
    <w:p w:rsidR="0040001D" w:rsidRPr="0040001D" w:rsidRDefault="0040001D" w:rsidP="00487CF0">
      <w:pPr>
        <w:rPr>
          <w:b/>
          <w:sz w:val="10"/>
          <w:szCs w:val="16"/>
        </w:rPr>
      </w:pPr>
    </w:p>
    <w:p w:rsidR="00487CF0" w:rsidRDefault="00487CF0" w:rsidP="0040001D">
      <w:pPr>
        <w:spacing w:line="240" w:lineRule="auto"/>
        <w:rPr>
          <w:b/>
          <w:sz w:val="24"/>
        </w:rPr>
      </w:pPr>
      <w:r>
        <w:rPr>
          <w:b/>
          <w:sz w:val="24"/>
        </w:rPr>
        <w:t>PACKAGE OPTIONS:</w:t>
      </w:r>
    </w:p>
    <w:p w:rsidR="0040001D" w:rsidRDefault="0040001D" w:rsidP="00487CF0">
      <w:pPr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[SEE </w:t>
      </w:r>
      <w:r w:rsidR="00D6233E">
        <w:rPr>
          <w:color w:val="7F7F7F" w:themeColor="text1" w:themeTint="80"/>
          <w:sz w:val="20"/>
          <w:szCs w:val="20"/>
        </w:rPr>
        <w:t>BACK PAGE</w:t>
      </w:r>
      <w:r>
        <w:rPr>
          <w:color w:val="7F7F7F" w:themeColor="text1" w:themeTint="80"/>
          <w:sz w:val="20"/>
          <w:szCs w:val="20"/>
        </w:rPr>
        <w:t xml:space="preserve"> FOR PACKAGE DETAILS]</w:t>
      </w:r>
    </w:p>
    <w:p w:rsidR="0040001D" w:rsidRPr="0040001D" w:rsidRDefault="0040001D" w:rsidP="00487CF0">
      <w:pPr>
        <w:rPr>
          <w:color w:val="7F7F7F" w:themeColor="text1" w:themeTint="80"/>
          <w:sz w:val="2"/>
          <w:szCs w:val="20"/>
        </w:rPr>
      </w:pPr>
    </w:p>
    <w:p w:rsidR="001B03B9" w:rsidRDefault="001B03B9" w:rsidP="0040001D">
      <w:pPr>
        <w:ind w:firstLine="720"/>
        <w:rPr>
          <w:b/>
          <w:sz w:val="24"/>
        </w:rPr>
      </w:pPr>
      <w:r>
        <w:rPr>
          <w:b/>
          <w:sz w:val="24"/>
        </w:rPr>
        <w:t xml:space="preserve">_______ </w:t>
      </w:r>
      <w:r w:rsidRPr="0040001D">
        <w:rPr>
          <w:sz w:val="24"/>
        </w:rPr>
        <w:t>BUFFALO | $150</w:t>
      </w:r>
    </w:p>
    <w:p w:rsidR="001B03B9" w:rsidRDefault="001B03B9" w:rsidP="0040001D">
      <w:pPr>
        <w:ind w:firstLine="720"/>
        <w:rPr>
          <w:sz w:val="24"/>
        </w:rPr>
      </w:pPr>
      <w:r>
        <w:rPr>
          <w:b/>
          <w:sz w:val="24"/>
        </w:rPr>
        <w:t xml:space="preserve">_______ </w:t>
      </w:r>
      <w:r w:rsidRPr="0040001D">
        <w:rPr>
          <w:sz w:val="24"/>
        </w:rPr>
        <w:t>SANTA FE TRAIL | $250</w:t>
      </w:r>
    </w:p>
    <w:p w:rsidR="00B90023" w:rsidRPr="00B90023" w:rsidRDefault="00B90023" w:rsidP="00B90023">
      <w:pPr>
        <w:ind w:firstLine="720"/>
        <w:rPr>
          <w:sz w:val="24"/>
        </w:rPr>
      </w:pPr>
      <w:r>
        <w:rPr>
          <w:b/>
          <w:sz w:val="24"/>
        </w:rPr>
        <w:t xml:space="preserve">_______ </w:t>
      </w:r>
      <w:r w:rsidR="00A27A3F">
        <w:rPr>
          <w:sz w:val="24"/>
        </w:rPr>
        <w:t>TITLE | EVENT: _________________</w:t>
      </w:r>
      <w:r>
        <w:rPr>
          <w:sz w:val="24"/>
        </w:rPr>
        <w:t>______</w:t>
      </w:r>
      <w:r w:rsidR="001E0D06">
        <w:rPr>
          <w:sz w:val="24"/>
        </w:rPr>
        <w:t xml:space="preserve"> | $_________</w:t>
      </w:r>
    </w:p>
    <w:p w:rsidR="0040001D" w:rsidRPr="0040001D" w:rsidRDefault="0040001D" w:rsidP="00487CF0">
      <w:pPr>
        <w:rPr>
          <w:b/>
          <w:sz w:val="12"/>
          <w:szCs w:val="16"/>
        </w:rPr>
      </w:pPr>
    </w:p>
    <w:p w:rsidR="0040001D" w:rsidRDefault="0040001D" w:rsidP="00487CF0">
      <w:pPr>
        <w:rPr>
          <w:b/>
          <w:sz w:val="24"/>
        </w:rPr>
      </w:pPr>
      <w:r>
        <w:rPr>
          <w:b/>
          <w:sz w:val="24"/>
        </w:rPr>
        <w:t>AMOUNT PAID $ _________</w:t>
      </w:r>
      <w:proofErr w:type="gramStart"/>
      <w:r>
        <w:rPr>
          <w:b/>
          <w:sz w:val="24"/>
        </w:rPr>
        <w:t>_</w:t>
      </w:r>
      <w:r w:rsidR="00B90023">
        <w:rPr>
          <w:b/>
          <w:sz w:val="24"/>
        </w:rPr>
        <w:t xml:space="preserve">  SIGNATURE</w:t>
      </w:r>
      <w:proofErr w:type="gramEnd"/>
      <w:r w:rsidR="00B90023">
        <w:rPr>
          <w:b/>
          <w:sz w:val="24"/>
        </w:rPr>
        <w:t xml:space="preserve"> ____________________________  DATE ___________</w:t>
      </w:r>
    </w:p>
    <w:p w:rsidR="00F21B68" w:rsidRDefault="00F21B68" w:rsidP="00F21B68">
      <w:pPr>
        <w:spacing w:after="0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*IF </w:t>
      </w:r>
      <w:r w:rsidR="00AE0DC3">
        <w:rPr>
          <w:color w:val="7F7F7F" w:themeColor="text1" w:themeTint="80"/>
          <w:sz w:val="20"/>
          <w:szCs w:val="20"/>
        </w:rPr>
        <w:t xml:space="preserve">YOUR SPONSORSHIP PACKAGE IS “IN </w:t>
      </w:r>
      <w:r>
        <w:rPr>
          <w:color w:val="7F7F7F" w:themeColor="text1" w:themeTint="80"/>
          <w:sz w:val="20"/>
          <w:szCs w:val="20"/>
        </w:rPr>
        <w:t>KIND,” PLEASE NOTE IN THE SPACE ABOVE.</w:t>
      </w:r>
    </w:p>
    <w:p w:rsidR="0040001D" w:rsidRDefault="00F21B68" w:rsidP="00487CF0">
      <w:pPr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>*</w:t>
      </w:r>
      <w:r w:rsidR="0040001D" w:rsidRPr="0040001D">
        <w:rPr>
          <w:color w:val="7F7F7F" w:themeColor="text1" w:themeTint="80"/>
          <w:sz w:val="20"/>
          <w:szCs w:val="20"/>
        </w:rPr>
        <w:t xml:space="preserve">*IF YOUR PACKAGE INCLUDES A HOTLINK, PLEASE </w:t>
      </w:r>
      <w:r w:rsidR="004E7F34">
        <w:rPr>
          <w:color w:val="7F7F7F" w:themeColor="text1" w:themeTint="80"/>
          <w:sz w:val="20"/>
          <w:szCs w:val="20"/>
        </w:rPr>
        <w:t>SEND</w:t>
      </w:r>
      <w:r w:rsidR="0040001D" w:rsidRPr="0040001D">
        <w:rPr>
          <w:color w:val="7F7F7F" w:themeColor="text1" w:themeTint="80"/>
          <w:sz w:val="20"/>
          <w:szCs w:val="20"/>
        </w:rPr>
        <w:t xml:space="preserve"> YOUR LOGO TO THE EMAIL ADDRESS BELOW.</w:t>
      </w:r>
    </w:p>
    <w:p w:rsidR="00B90023" w:rsidRPr="00B90023" w:rsidRDefault="00B90023" w:rsidP="00487CF0">
      <w:pPr>
        <w:rPr>
          <w:color w:val="7F7F7F" w:themeColor="text1" w:themeTint="80"/>
          <w:sz w:val="8"/>
          <w:szCs w:val="20"/>
        </w:rPr>
      </w:pPr>
    </w:p>
    <w:p w:rsidR="0040001D" w:rsidRPr="00F66A6A" w:rsidRDefault="0040001D" w:rsidP="00F66A6A">
      <w:pPr>
        <w:pStyle w:val="NoSpacing"/>
        <w:jc w:val="center"/>
        <w:rPr>
          <w:b/>
        </w:rPr>
      </w:pPr>
      <w:r w:rsidRPr="00F66A6A">
        <w:rPr>
          <w:b/>
        </w:rPr>
        <w:t>PLEASE RETURN YOUR COMPLETED FORM TO:</w:t>
      </w:r>
    </w:p>
    <w:p w:rsidR="00F66A6A" w:rsidRPr="00F66A6A" w:rsidRDefault="00F66A6A" w:rsidP="00F66A6A">
      <w:pPr>
        <w:pStyle w:val="NoSpacing"/>
        <w:jc w:val="center"/>
      </w:pPr>
    </w:p>
    <w:p w:rsidR="0040001D" w:rsidRPr="0040001D" w:rsidRDefault="0040001D" w:rsidP="00F21B68">
      <w:pPr>
        <w:spacing w:after="0"/>
        <w:jc w:val="center"/>
        <w:rPr>
          <w:sz w:val="22"/>
        </w:rPr>
      </w:pPr>
      <w:r w:rsidRPr="0040001D">
        <w:rPr>
          <w:sz w:val="22"/>
        </w:rPr>
        <w:t>502 BROADWAY | LARNED, KANSAS 67550</w:t>
      </w:r>
    </w:p>
    <w:p w:rsidR="0040001D" w:rsidRPr="0040001D" w:rsidRDefault="0040001D" w:rsidP="00F21B68">
      <w:pPr>
        <w:spacing w:after="0"/>
        <w:jc w:val="center"/>
        <w:rPr>
          <w:sz w:val="22"/>
        </w:rPr>
      </w:pPr>
      <w:r w:rsidRPr="0040001D">
        <w:rPr>
          <w:sz w:val="22"/>
        </w:rPr>
        <w:t>LARNEDCOFC@GBTA.NET</w:t>
      </w:r>
    </w:p>
    <w:p w:rsidR="00F66A6A" w:rsidRDefault="0040001D" w:rsidP="00F21B68">
      <w:pPr>
        <w:spacing w:after="0"/>
        <w:jc w:val="center"/>
      </w:pPr>
      <w:r w:rsidRPr="0040001D">
        <w:rPr>
          <w:sz w:val="22"/>
        </w:rPr>
        <w:t>FAX: 620-285-6917</w:t>
      </w:r>
      <w:r w:rsidR="00F66A6A" w:rsidRPr="00F66A6A">
        <w:t xml:space="preserve"> </w:t>
      </w:r>
    </w:p>
    <w:p w:rsidR="00F66A6A" w:rsidRPr="00F66A6A" w:rsidRDefault="00F66A6A" w:rsidP="00F21B68">
      <w:pPr>
        <w:spacing w:after="0"/>
        <w:jc w:val="center"/>
        <w:rPr>
          <w:sz w:val="10"/>
        </w:rPr>
      </w:pPr>
    </w:p>
    <w:p w:rsidR="0040001D" w:rsidRPr="00F66A6A" w:rsidRDefault="00F66A6A" w:rsidP="00F21B68">
      <w:pPr>
        <w:spacing w:after="0"/>
        <w:jc w:val="center"/>
        <w:rPr>
          <w:b/>
          <w:sz w:val="22"/>
        </w:rPr>
      </w:pPr>
      <w:r w:rsidRPr="00F66A6A">
        <w:rPr>
          <w:b/>
          <w:sz w:val="22"/>
        </w:rPr>
        <w:t>DUE FRIDAY, MAY 10, 2019</w:t>
      </w:r>
    </w:p>
    <w:p w:rsidR="00955240" w:rsidRDefault="00955240" w:rsidP="00B90023">
      <w:pPr>
        <w:spacing w:after="0"/>
        <w:jc w:val="center"/>
        <w:rPr>
          <w:b/>
          <w:sz w:val="22"/>
        </w:rPr>
      </w:pPr>
    </w:p>
    <w:p w:rsidR="00CF3F7A" w:rsidRPr="00531D72" w:rsidRDefault="00CF3F7A" w:rsidP="00FA2828">
      <w:pPr>
        <w:pStyle w:val="NoSpacing"/>
        <w:rPr>
          <w:sz w:val="10"/>
        </w:rPr>
      </w:pPr>
    </w:p>
    <w:p w:rsidR="002A5324" w:rsidRPr="00531D72" w:rsidRDefault="002A5324" w:rsidP="00CF3F7A">
      <w:pPr>
        <w:pStyle w:val="NoSpacing"/>
        <w:rPr>
          <w:sz w:val="10"/>
        </w:rPr>
      </w:pPr>
    </w:p>
    <w:p w:rsidR="00217876" w:rsidRDefault="00217876" w:rsidP="00017F40">
      <w:pPr>
        <w:pStyle w:val="NoSpacing"/>
        <w:rPr>
          <w:b/>
        </w:rPr>
      </w:pPr>
    </w:p>
    <w:p w:rsidR="002A5324" w:rsidRDefault="002A5324" w:rsidP="00017F40">
      <w:pPr>
        <w:pStyle w:val="NoSpacing"/>
      </w:pPr>
      <w:bookmarkStart w:id="0" w:name="_GoBack"/>
      <w:bookmarkEnd w:id="0"/>
      <w:r w:rsidRPr="00017F40">
        <w:rPr>
          <w:b/>
        </w:rPr>
        <w:lastRenderedPageBreak/>
        <w:t>BUFFALO</w:t>
      </w:r>
      <w:r w:rsidR="00C7249A" w:rsidRPr="00017F40">
        <w:rPr>
          <w:b/>
        </w:rPr>
        <w:t xml:space="preserve"> LEVEL SPONSOR</w:t>
      </w:r>
      <w:r w:rsidRPr="00017F40">
        <w:rPr>
          <w:b/>
        </w:rPr>
        <w:t xml:space="preserve"> | </w:t>
      </w:r>
      <w:r w:rsidR="002F05D4" w:rsidRPr="00017F40">
        <w:t>$150</w:t>
      </w:r>
    </w:p>
    <w:p w:rsidR="00017F40" w:rsidRPr="00017F40" w:rsidRDefault="00017F40" w:rsidP="00017F40">
      <w:pPr>
        <w:pStyle w:val="NoSpacing"/>
        <w:rPr>
          <w:b/>
          <w:sz w:val="8"/>
        </w:rPr>
      </w:pPr>
    </w:p>
    <w:p w:rsidR="00BF0B78" w:rsidRPr="00FA2828" w:rsidRDefault="00BF0B78" w:rsidP="00BF0B78">
      <w:pPr>
        <w:pStyle w:val="ListParagraph"/>
        <w:numPr>
          <w:ilvl w:val="0"/>
          <w:numId w:val="9"/>
        </w:numPr>
        <w:rPr>
          <w:sz w:val="20"/>
        </w:rPr>
      </w:pPr>
      <w:r w:rsidRPr="00FA2828">
        <w:rPr>
          <w:sz w:val="20"/>
        </w:rPr>
        <w:t>Print Advertising</w:t>
      </w:r>
    </w:p>
    <w:p w:rsidR="00AE0DC3" w:rsidRPr="00FA2828" w:rsidRDefault="00AE0DC3" w:rsidP="00AE0DC3">
      <w:pPr>
        <w:pStyle w:val="ListParagraph"/>
        <w:numPr>
          <w:ilvl w:val="0"/>
          <w:numId w:val="9"/>
        </w:numPr>
        <w:rPr>
          <w:b/>
          <w:sz w:val="20"/>
        </w:rPr>
      </w:pPr>
      <w:r w:rsidRPr="00FA2828">
        <w:rPr>
          <w:sz w:val="20"/>
        </w:rPr>
        <w:t xml:space="preserve">Listing on the event website - santafetraildays.org </w:t>
      </w:r>
    </w:p>
    <w:p w:rsidR="00424BD5" w:rsidRPr="00531D72" w:rsidRDefault="00424BD5" w:rsidP="00CF3F7A">
      <w:pPr>
        <w:pStyle w:val="NoSpacing"/>
        <w:rPr>
          <w:sz w:val="10"/>
        </w:rPr>
      </w:pPr>
    </w:p>
    <w:p w:rsidR="00424BD5" w:rsidRDefault="00424BD5" w:rsidP="00017F40">
      <w:pPr>
        <w:pStyle w:val="NoSpacing"/>
      </w:pPr>
      <w:r w:rsidRPr="00017F40">
        <w:rPr>
          <w:b/>
        </w:rPr>
        <w:t xml:space="preserve">SANTA FE TRAIL </w:t>
      </w:r>
      <w:r w:rsidR="00C7249A" w:rsidRPr="00017F40">
        <w:rPr>
          <w:b/>
        </w:rPr>
        <w:t>LEVEL SPONSOR</w:t>
      </w:r>
      <w:r w:rsidRPr="00017F40">
        <w:rPr>
          <w:b/>
        </w:rPr>
        <w:t xml:space="preserve">| </w:t>
      </w:r>
      <w:r w:rsidR="002F05D4" w:rsidRPr="00017F40">
        <w:t>$250</w:t>
      </w:r>
    </w:p>
    <w:p w:rsidR="00017F40" w:rsidRPr="00017F40" w:rsidRDefault="00017F40" w:rsidP="00017F40">
      <w:pPr>
        <w:pStyle w:val="NoSpacing"/>
        <w:rPr>
          <w:b/>
          <w:sz w:val="8"/>
        </w:rPr>
      </w:pPr>
    </w:p>
    <w:p w:rsidR="00DF5B7E" w:rsidRPr="00FA2828" w:rsidRDefault="00955240" w:rsidP="00BF0B78">
      <w:pPr>
        <w:pStyle w:val="ListParagraph"/>
        <w:numPr>
          <w:ilvl w:val="0"/>
          <w:numId w:val="9"/>
        </w:numPr>
        <w:rPr>
          <w:sz w:val="20"/>
        </w:rPr>
      </w:pPr>
      <w:r w:rsidRPr="00FA2828">
        <w:rPr>
          <w:sz w:val="20"/>
        </w:rPr>
        <w:t>Signage at Event</w:t>
      </w:r>
      <w:r w:rsidR="00F66A6A">
        <w:rPr>
          <w:sz w:val="20"/>
        </w:rPr>
        <w:t xml:space="preserve"> &amp; Print Advertising</w:t>
      </w:r>
    </w:p>
    <w:p w:rsidR="00AE0DC3" w:rsidRPr="00FA2828" w:rsidRDefault="00AE0DC3" w:rsidP="00AE0DC3">
      <w:pPr>
        <w:pStyle w:val="ListParagraph"/>
        <w:numPr>
          <w:ilvl w:val="0"/>
          <w:numId w:val="9"/>
        </w:numPr>
        <w:rPr>
          <w:b/>
          <w:sz w:val="20"/>
        </w:rPr>
      </w:pPr>
      <w:r w:rsidRPr="00FA2828">
        <w:rPr>
          <w:sz w:val="20"/>
        </w:rPr>
        <w:t xml:space="preserve">Listing on the event website - santafetraildays.org </w:t>
      </w:r>
    </w:p>
    <w:p w:rsidR="00B90023" w:rsidRPr="00531D72" w:rsidRDefault="00B90023" w:rsidP="00CF3F7A">
      <w:pPr>
        <w:pStyle w:val="NoSpacing"/>
        <w:rPr>
          <w:sz w:val="10"/>
        </w:rPr>
      </w:pPr>
    </w:p>
    <w:p w:rsidR="004D790F" w:rsidRDefault="00A27A3F" w:rsidP="00017F40">
      <w:pPr>
        <w:pStyle w:val="NoSpacing"/>
        <w:rPr>
          <w:b/>
        </w:rPr>
      </w:pPr>
      <w:r w:rsidRPr="00017F40">
        <w:rPr>
          <w:b/>
        </w:rPr>
        <w:t xml:space="preserve">TITLE | </w:t>
      </w:r>
      <w:r w:rsidR="00C7249A" w:rsidRPr="00017F40">
        <w:rPr>
          <w:b/>
        </w:rPr>
        <w:t xml:space="preserve">FRIDAY </w:t>
      </w:r>
      <w:r w:rsidRPr="00017F40">
        <w:rPr>
          <w:b/>
        </w:rPr>
        <w:t>HAMBURGER</w:t>
      </w:r>
      <w:r w:rsidR="00DF5B7E" w:rsidRPr="00017F40">
        <w:rPr>
          <w:b/>
        </w:rPr>
        <w:t xml:space="preserve"> &amp; HOT DOG</w:t>
      </w:r>
      <w:r w:rsidRPr="00017F40">
        <w:rPr>
          <w:b/>
        </w:rPr>
        <w:t xml:space="preserve"> FEED </w:t>
      </w:r>
      <w:r w:rsidR="00C7249A" w:rsidRPr="00017F40">
        <w:rPr>
          <w:b/>
        </w:rPr>
        <w:t>SPONSOR</w:t>
      </w:r>
    </w:p>
    <w:p w:rsidR="00017F40" w:rsidRPr="00017F40" w:rsidRDefault="00017F40" w:rsidP="00017F40">
      <w:pPr>
        <w:pStyle w:val="NoSpacing"/>
        <w:rPr>
          <w:b/>
          <w:sz w:val="8"/>
        </w:rPr>
      </w:pPr>
    </w:p>
    <w:p w:rsidR="00B90023" w:rsidRPr="00FA2828" w:rsidRDefault="00B90023" w:rsidP="00B90023">
      <w:pPr>
        <w:pStyle w:val="ListParagraph"/>
        <w:numPr>
          <w:ilvl w:val="0"/>
          <w:numId w:val="12"/>
        </w:numPr>
        <w:rPr>
          <w:b/>
          <w:sz w:val="20"/>
        </w:rPr>
      </w:pPr>
      <w:r w:rsidRPr="00FA2828">
        <w:rPr>
          <w:sz w:val="20"/>
        </w:rPr>
        <w:t>Advertising: Listed as sponsor on</w:t>
      </w:r>
      <w:r w:rsidR="007A7DF8">
        <w:rPr>
          <w:sz w:val="20"/>
        </w:rPr>
        <w:t xml:space="preserve"> promotional materials</w:t>
      </w:r>
      <w:r w:rsidR="00F66A6A">
        <w:rPr>
          <w:sz w:val="20"/>
        </w:rPr>
        <w:t xml:space="preserve"> &amp; Signage at event</w:t>
      </w:r>
    </w:p>
    <w:p w:rsidR="00AE0DC3" w:rsidRPr="00FA2828" w:rsidRDefault="00AE0DC3" w:rsidP="00AE0DC3">
      <w:pPr>
        <w:pStyle w:val="ListParagraph"/>
        <w:numPr>
          <w:ilvl w:val="0"/>
          <w:numId w:val="12"/>
        </w:numPr>
        <w:rPr>
          <w:b/>
          <w:sz w:val="20"/>
        </w:rPr>
      </w:pPr>
      <w:r w:rsidRPr="00FA2828">
        <w:rPr>
          <w:sz w:val="20"/>
        </w:rPr>
        <w:t xml:space="preserve">Listing on the event website - santafetraildays.org </w:t>
      </w:r>
    </w:p>
    <w:p w:rsidR="00FA2828" w:rsidRPr="00531D72" w:rsidRDefault="00FA2828" w:rsidP="00FA2828">
      <w:pPr>
        <w:pStyle w:val="NoSpacing"/>
        <w:rPr>
          <w:sz w:val="10"/>
        </w:rPr>
      </w:pPr>
    </w:p>
    <w:p w:rsidR="00FA2828" w:rsidRDefault="00FA2828" w:rsidP="00017F40">
      <w:pPr>
        <w:pStyle w:val="NoSpacing"/>
        <w:rPr>
          <w:b/>
        </w:rPr>
      </w:pPr>
      <w:r w:rsidRPr="00017F40">
        <w:rPr>
          <w:b/>
        </w:rPr>
        <w:t xml:space="preserve">TITLE | </w:t>
      </w:r>
      <w:r w:rsidR="00A7562C" w:rsidRPr="00017F40">
        <w:rPr>
          <w:b/>
        </w:rPr>
        <w:t>HOT DOG EATING CONTEST SPONSOR</w:t>
      </w:r>
      <w:r w:rsidRPr="00017F40">
        <w:rPr>
          <w:b/>
        </w:rPr>
        <w:t xml:space="preserve"> </w:t>
      </w:r>
      <w:r w:rsidR="007124FF">
        <w:rPr>
          <w:b/>
        </w:rPr>
        <w:t xml:space="preserve">| </w:t>
      </w:r>
      <w:r w:rsidR="007124FF" w:rsidRPr="007124FF">
        <w:t>$300</w:t>
      </w:r>
    </w:p>
    <w:p w:rsidR="00017F40" w:rsidRPr="00017F40" w:rsidRDefault="00017F40" w:rsidP="00017F40">
      <w:pPr>
        <w:pStyle w:val="NoSpacing"/>
        <w:rPr>
          <w:b/>
          <w:sz w:val="8"/>
        </w:rPr>
      </w:pPr>
    </w:p>
    <w:p w:rsidR="00FA2828" w:rsidRPr="00FA2828" w:rsidRDefault="00A7562C" w:rsidP="00FA2828">
      <w:pPr>
        <w:pStyle w:val="ListParagraph"/>
        <w:numPr>
          <w:ilvl w:val="0"/>
          <w:numId w:val="10"/>
        </w:numPr>
        <w:rPr>
          <w:b/>
          <w:sz w:val="20"/>
        </w:rPr>
      </w:pPr>
      <w:r>
        <w:rPr>
          <w:sz w:val="20"/>
        </w:rPr>
        <w:t>Social Media Advertising</w:t>
      </w:r>
    </w:p>
    <w:p w:rsidR="00FA2828" w:rsidRPr="00FA2828" w:rsidRDefault="00A7562C" w:rsidP="00FA2828">
      <w:pPr>
        <w:pStyle w:val="ListParagraph"/>
        <w:numPr>
          <w:ilvl w:val="0"/>
          <w:numId w:val="10"/>
        </w:numPr>
        <w:rPr>
          <w:b/>
          <w:sz w:val="20"/>
        </w:rPr>
      </w:pPr>
      <w:r>
        <w:rPr>
          <w:sz w:val="20"/>
        </w:rPr>
        <w:t>Shout Out Advertising During Event</w:t>
      </w:r>
    </w:p>
    <w:p w:rsidR="00FA2828" w:rsidRPr="00F77EB3" w:rsidRDefault="00FA2828" w:rsidP="00FA2828">
      <w:pPr>
        <w:pStyle w:val="ListParagraph"/>
        <w:numPr>
          <w:ilvl w:val="0"/>
          <w:numId w:val="10"/>
        </w:numPr>
        <w:rPr>
          <w:b/>
          <w:sz w:val="20"/>
        </w:rPr>
      </w:pPr>
      <w:r w:rsidRPr="00FA2828">
        <w:rPr>
          <w:sz w:val="20"/>
        </w:rPr>
        <w:t xml:space="preserve">Listing on the event website - santafetraildays.org </w:t>
      </w:r>
    </w:p>
    <w:p w:rsidR="00A27A3F" w:rsidRPr="00017F40" w:rsidRDefault="00A27A3F" w:rsidP="00CF3F7A">
      <w:pPr>
        <w:pStyle w:val="NoSpacing"/>
        <w:rPr>
          <w:b/>
          <w:sz w:val="10"/>
        </w:rPr>
      </w:pPr>
    </w:p>
    <w:p w:rsidR="00531D72" w:rsidRDefault="00531D72" w:rsidP="00017F40">
      <w:pPr>
        <w:pStyle w:val="NoSpacing"/>
      </w:pPr>
      <w:r w:rsidRPr="00017F40">
        <w:rPr>
          <w:b/>
        </w:rPr>
        <w:t>TITLE | M</w:t>
      </w:r>
      <w:r w:rsidR="00017F40">
        <w:rPr>
          <w:b/>
        </w:rPr>
        <w:t>OTORCYCLE &amp; ATV POKER RUN SPONSOR</w:t>
      </w:r>
    </w:p>
    <w:p w:rsidR="00017F40" w:rsidRPr="00017F40" w:rsidRDefault="00017F40" w:rsidP="00017F40">
      <w:pPr>
        <w:pStyle w:val="NoSpacing"/>
        <w:rPr>
          <w:sz w:val="8"/>
        </w:rPr>
      </w:pPr>
    </w:p>
    <w:p w:rsidR="00017F40" w:rsidRPr="00FA2828" w:rsidRDefault="00017F40" w:rsidP="00017F40">
      <w:pPr>
        <w:pStyle w:val="ListParagraph"/>
        <w:numPr>
          <w:ilvl w:val="0"/>
          <w:numId w:val="12"/>
        </w:numPr>
        <w:rPr>
          <w:b/>
          <w:sz w:val="20"/>
        </w:rPr>
      </w:pPr>
      <w:r w:rsidRPr="00FA2828">
        <w:rPr>
          <w:sz w:val="20"/>
        </w:rPr>
        <w:t>Advertising: Listed as spons</w:t>
      </w:r>
      <w:r w:rsidR="007A7DF8">
        <w:rPr>
          <w:sz w:val="20"/>
        </w:rPr>
        <w:t>or on promotional materials</w:t>
      </w:r>
    </w:p>
    <w:p w:rsidR="00017F40" w:rsidRPr="00F66A6A" w:rsidRDefault="00017F40" w:rsidP="00017F40">
      <w:pPr>
        <w:pStyle w:val="ListParagraph"/>
        <w:numPr>
          <w:ilvl w:val="0"/>
          <w:numId w:val="12"/>
        </w:numPr>
        <w:rPr>
          <w:b/>
          <w:sz w:val="20"/>
        </w:rPr>
      </w:pPr>
      <w:r w:rsidRPr="00FA2828">
        <w:rPr>
          <w:sz w:val="20"/>
        </w:rPr>
        <w:t xml:space="preserve">Listing on the event website - santafetraildays.org </w:t>
      </w:r>
    </w:p>
    <w:p w:rsidR="00F66A6A" w:rsidRPr="00F66A6A" w:rsidRDefault="00F66A6A" w:rsidP="00F66A6A">
      <w:pPr>
        <w:pStyle w:val="ListParagraph"/>
        <w:ind w:firstLine="0"/>
        <w:rPr>
          <w:b/>
          <w:sz w:val="6"/>
        </w:rPr>
      </w:pPr>
    </w:p>
    <w:p w:rsidR="00F15C39" w:rsidRDefault="00955240" w:rsidP="00017F40">
      <w:pPr>
        <w:pStyle w:val="NoSpacing"/>
      </w:pPr>
      <w:r w:rsidRPr="00017F40">
        <w:rPr>
          <w:b/>
        </w:rPr>
        <w:t xml:space="preserve">TITLE </w:t>
      </w:r>
      <w:r w:rsidR="00F15C39" w:rsidRPr="00017F40">
        <w:rPr>
          <w:b/>
        </w:rPr>
        <w:t xml:space="preserve">| </w:t>
      </w:r>
      <w:r w:rsidR="007124FF">
        <w:rPr>
          <w:b/>
        </w:rPr>
        <w:t xml:space="preserve">MECHANICAL </w:t>
      </w:r>
      <w:r w:rsidR="007A7DF8">
        <w:rPr>
          <w:b/>
        </w:rPr>
        <w:t>BULL RIDING S</w:t>
      </w:r>
      <w:r w:rsidR="00FA2828" w:rsidRPr="00017F40">
        <w:rPr>
          <w:b/>
        </w:rPr>
        <w:t xml:space="preserve">PONSOR </w:t>
      </w:r>
      <w:r w:rsidR="00221602" w:rsidRPr="00017F40">
        <w:rPr>
          <w:b/>
        </w:rPr>
        <w:t>|</w:t>
      </w:r>
      <w:r w:rsidR="00221602">
        <w:t xml:space="preserve"> $</w:t>
      </w:r>
      <w:r w:rsidR="007A7DF8">
        <w:t>400</w:t>
      </w:r>
    </w:p>
    <w:p w:rsidR="00017F40" w:rsidRPr="00017F40" w:rsidRDefault="00017F40" w:rsidP="00017F40">
      <w:pPr>
        <w:pStyle w:val="NoSpacing"/>
        <w:rPr>
          <w:sz w:val="8"/>
        </w:rPr>
      </w:pPr>
    </w:p>
    <w:p w:rsidR="00F15C39" w:rsidRPr="00FA2828" w:rsidRDefault="00F15C39" w:rsidP="00F15C39">
      <w:pPr>
        <w:pStyle w:val="ListParagraph"/>
        <w:numPr>
          <w:ilvl w:val="0"/>
          <w:numId w:val="12"/>
        </w:numPr>
        <w:rPr>
          <w:b/>
          <w:sz w:val="20"/>
        </w:rPr>
      </w:pPr>
      <w:r w:rsidRPr="00FA2828">
        <w:rPr>
          <w:sz w:val="20"/>
        </w:rPr>
        <w:t xml:space="preserve">Advertising: Listed as sponsor on </w:t>
      </w:r>
      <w:r w:rsidR="007A7DF8">
        <w:rPr>
          <w:sz w:val="20"/>
        </w:rPr>
        <w:t>promotional materials</w:t>
      </w:r>
    </w:p>
    <w:p w:rsidR="00AE0DC3" w:rsidRPr="00FA2828" w:rsidRDefault="00AE0DC3" w:rsidP="00AE0DC3">
      <w:pPr>
        <w:pStyle w:val="ListParagraph"/>
        <w:numPr>
          <w:ilvl w:val="0"/>
          <w:numId w:val="12"/>
        </w:numPr>
        <w:rPr>
          <w:b/>
          <w:sz w:val="20"/>
        </w:rPr>
      </w:pPr>
      <w:r w:rsidRPr="00FA2828">
        <w:rPr>
          <w:sz w:val="20"/>
        </w:rPr>
        <w:t xml:space="preserve">Listing on the event website - santafetraildays.org </w:t>
      </w:r>
    </w:p>
    <w:p w:rsidR="00F15C39" w:rsidRPr="00FA2828" w:rsidRDefault="00955240" w:rsidP="00955240">
      <w:pPr>
        <w:pStyle w:val="ListParagraph"/>
        <w:numPr>
          <w:ilvl w:val="0"/>
          <w:numId w:val="12"/>
        </w:numPr>
        <w:rPr>
          <w:sz w:val="20"/>
        </w:rPr>
      </w:pPr>
      <w:r w:rsidRPr="00FA2828">
        <w:rPr>
          <w:sz w:val="20"/>
        </w:rPr>
        <w:t>Print Advertising</w:t>
      </w:r>
    </w:p>
    <w:p w:rsidR="00F3147E" w:rsidRPr="00F3147E" w:rsidRDefault="00F3147E" w:rsidP="00F3147E">
      <w:pPr>
        <w:pStyle w:val="NoSpacing"/>
        <w:rPr>
          <w:b/>
          <w:sz w:val="6"/>
        </w:rPr>
      </w:pPr>
    </w:p>
    <w:p w:rsidR="00F3147E" w:rsidRDefault="00F3147E" w:rsidP="00F3147E">
      <w:pPr>
        <w:pStyle w:val="NoSpacing"/>
      </w:pPr>
      <w:r w:rsidRPr="00017F40">
        <w:rPr>
          <w:b/>
        </w:rPr>
        <w:t xml:space="preserve">TITLE | </w:t>
      </w:r>
      <w:r>
        <w:rPr>
          <w:b/>
        </w:rPr>
        <w:t>PIG RACING S</w:t>
      </w:r>
      <w:r w:rsidRPr="00017F40">
        <w:rPr>
          <w:b/>
        </w:rPr>
        <w:t>PONSOR |</w:t>
      </w:r>
      <w:r>
        <w:t xml:space="preserve"> $500</w:t>
      </w:r>
    </w:p>
    <w:p w:rsidR="00F3147E" w:rsidRPr="00017F40" w:rsidRDefault="00F3147E" w:rsidP="00F3147E">
      <w:pPr>
        <w:pStyle w:val="NoSpacing"/>
        <w:rPr>
          <w:sz w:val="8"/>
        </w:rPr>
      </w:pPr>
    </w:p>
    <w:p w:rsidR="00F3147E" w:rsidRPr="0029694F" w:rsidRDefault="00F3147E" w:rsidP="00F3147E">
      <w:pPr>
        <w:pStyle w:val="ListParagraph"/>
        <w:numPr>
          <w:ilvl w:val="0"/>
          <w:numId w:val="12"/>
        </w:numPr>
        <w:rPr>
          <w:b/>
          <w:sz w:val="20"/>
        </w:rPr>
      </w:pPr>
      <w:r w:rsidRPr="00FA2828">
        <w:rPr>
          <w:sz w:val="20"/>
        </w:rPr>
        <w:t xml:space="preserve">Advertising: Listed as sponsor on </w:t>
      </w:r>
      <w:r>
        <w:rPr>
          <w:sz w:val="20"/>
        </w:rPr>
        <w:t>promotional materials</w:t>
      </w:r>
    </w:p>
    <w:p w:rsidR="0029694F" w:rsidRPr="0029694F" w:rsidRDefault="0029694F" w:rsidP="0029694F">
      <w:pPr>
        <w:pStyle w:val="ListParagraph"/>
        <w:numPr>
          <w:ilvl w:val="0"/>
          <w:numId w:val="12"/>
        </w:numPr>
        <w:rPr>
          <w:b/>
          <w:sz w:val="20"/>
        </w:rPr>
      </w:pPr>
      <w:r w:rsidRPr="00FA2828">
        <w:rPr>
          <w:sz w:val="20"/>
        </w:rPr>
        <w:t>Shout Out Advertising During Event</w:t>
      </w:r>
    </w:p>
    <w:p w:rsidR="00F3147E" w:rsidRPr="00F66A6A" w:rsidRDefault="00F3147E" w:rsidP="00F3147E">
      <w:pPr>
        <w:pStyle w:val="ListParagraph"/>
        <w:numPr>
          <w:ilvl w:val="0"/>
          <w:numId w:val="12"/>
        </w:numPr>
        <w:rPr>
          <w:b/>
          <w:sz w:val="20"/>
        </w:rPr>
      </w:pPr>
      <w:r w:rsidRPr="00FA2828">
        <w:rPr>
          <w:sz w:val="20"/>
        </w:rPr>
        <w:t xml:space="preserve">Listing on the event website - santafetraildays.org </w:t>
      </w:r>
    </w:p>
    <w:p w:rsidR="00CC4C8F" w:rsidRPr="00531D72" w:rsidRDefault="00CC4C8F" w:rsidP="00CF3F7A">
      <w:pPr>
        <w:pStyle w:val="NoSpacing"/>
        <w:rPr>
          <w:sz w:val="10"/>
        </w:rPr>
      </w:pPr>
    </w:p>
    <w:p w:rsidR="00531D72" w:rsidRDefault="00531D72" w:rsidP="00017F40">
      <w:pPr>
        <w:pStyle w:val="NoSpacing"/>
      </w:pPr>
      <w:r w:rsidRPr="00017F40">
        <w:rPr>
          <w:b/>
        </w:rPr>
        <w:t xml:space="preserve">TITLE | MOVIE ON THE LAWN SPONSOR </w:t>
      </w:r>
      <w:r w:rsidR="00221602" w:rsidRPr="00017F40">
        <w:rPr>
          <w:b/>
        </w:rPr>
        <w:t>|</w:t>
      </w:r>
      <w:r w:rsidR="00221602">
        <w:t xml:space="preserve"> $500</w:t>
      </w:r>
    </w:p>
    <w:p w:rsidR="00017F40" w:rsidRPr="00017F40" w:rsidRDefault="00017F40" w:rsidP="00017F40">
      <w:pPr>
        <w:pStyle w:val="NoSpacing"/>
        <w:rPr>
          <w:sz w:val="8"/>
        </w:rPr>
      </w:pPr>
    </w:p>
    <w:p w:rsidR="00531D72" w:rsidRPr="00FA2828" w:rsidRDefault="00531D72" w:rsidP="00531D72">
      <w:pPr>
        <w:pStyle w:val="ListParagraph"/>
        <w:numPr>
          <w:ilvl w:val="0"/>
          <w:numId w:val="10"/>
        </w:numPr>
        <w:rPr>
          <w:b/>
          <w:sz w:val="20"/>
        </w:rPr>
      </w:pPr>
      <w:r w:rsidRPr="00FA2828">
        <w:rPr>
          <w:sz w:val="20"/>
        </w:rPr>
        <w:t xml:space="preserve">Advertising: Listed as sponsor on promotional materials </w:t>
      </w:r>
    </w:p>
    <w:p w:rsidR="00531D72" w:rsidRPr="00FA2828" w:rsidRDefault="00531D72" w:rsidP="00531D72">
      <w:pPr>
        <w:pStyle w:val="ListParagraph"/>
        <w:numPr>
          <w:ilvl w:val="0"/>
          <w:numId w:val="10"/>
        </w:numPr>
        <w:rPr>
          <w:b/>
          <w:sz w:val="20"/>
        </w:rPr>
      </w:pPr>
      <w:r w:rsidRPr="00FA2828">
        <w:rPr>
          <w:sz w:val="20"/>
        </w:rPr>
        <w:t>Shout Out Advertising During Event</w:t>
      </w:r>
    </w:p>
    <w:p w:rsidR="00531D72" w:rsidRPr="00531D72" w:rsidRDefault="00531D72" w:rsidP="00531D72">
      <w:pPr>
        <w:pStyle w:val="ListParagraph"/>
        <w:numPr>
          <w:ilvl w:val="0"/>
          <w:numId w:val="10"/>
        </w:numPr>
        <w:rPr>
          <w:b/>
          <w:sz w:val="20"/>
        </w:rPr>
      </w:pPr>
      <w:r w:rsidRPr="00FA2828">
        <w:rPr>
          <w:sz w:val="20"/>
        </w:rPr>
        <w:t>Listing on the event website - santafetraildays.org</w:t>
      </w:r>
    </w:p>
    <w:p w:rsidR="00531D72" w:rsidRPr="00531D72" w:rsidRDefault="00531D72" w:rsidP="00531D72">
      <w:pPr>
        <w:pStyle w:val="NoSpacing"/>
        <w:rPr>
          <w:sz w:val="10"/>
        </w:rPr>
      </w:pPr>
    </w:p>
    <w:p w:rsidR="004D790F" w:rsidRDefault="00955240" w:rsidP="00017F40">
      <w:pPr>
        <w:pStyle w:val="NoSpacing"/>
      </w:pPr>
      <w:r w:rsidRPr="00017F40">
        <w:rPr>
          <w:b/>
        </w:rPr>
        <w:t xml:space="preserve">TITLE | </w:t>
      </w:r>
      <w:r w:rsidR="00C7249A" w:rsidRPr="00017F40">
        <w:rPr>
          <w:b/>
        </w:rPr>
        <w:t>CONCERT SPONSOR</w:t>
      </w:r>
      <w:r w:rsidRPr="00017F40">
        <w:rPr>
          <w:b/>
        </w:rPr>
        <w:t xml:space="preserve">: </w:t>
      </w:r>
      <w:r w:rsidR="007A7DF8">
        <w:rPr>
          <w:b/>
        </w:rPr>
        <w:t>Adam Capps &amp; Jason Callahan and the Callahan Band</w:t>
      </w:r>
      <w:r w:rsidR="00CF3F7A" w:rsidRPr="00017F40">
        <w:rPr>
          <w:b/>
        </w:rPr>
        <w:t xml:space="preserve"> </w:t>
      </w:r>
      <w:r w:rsidR="00221602" w:rsidRPr="00017F40">
        <w:rPr>
          <w:b/>
        </w:rPr>
        <w:t>|</w:t>
      </w:r>
      <w:r w:rsidR="00221602">
        <w:t xml:space="preserve"> $</w:t>
      </w:r>
      <w:r w:rsidR="00F66A6A">
        <w:t>1000</w:t>
      </w:r>
    </w:p>
    <w:p w:rsidR="00017F40" w:rsidRPr="00017F40" w:rsidRDefault="00017F40" w:rsidP="00017F40">
      <w:pPr>
        <w:pStyle w:val="NoSpacing"/>
        <w:rPr>
          <w:sz w:val="8"/>
        </w:rPr>
      </w:pPr>
    </w:p>
    <w:p w:rsidR="00AE0DC3" w:rsidRPr="00F66A6A" w:rsidRDefault="00F66A6A" w:rsidP="00F66A6A">
      <w:pPr>
        <w:pStyle w:val="ListParagraph"/>
        <w:numPr>
          <w:ilvl w:val="0"/>
          <w:numId w:val="12"/>
        </w:numPr>
        <w:rPr>
          <w:b/>
          <w:sz w:val="20"/>
        </w:rPr>
      </w:pPr>
      <w:r>
        <w:rPr>
          <w:sz w:val="20"/>
        </w:rPr>
        <w:t>Signage at event, l</w:t>
      </w:r>
      <w:r w:rsidR="00DD5AE0" w:rsidRPr="00FA2828">
        <w:rPr>
          <w:sz w:val="20"/>
        </w:rPr>
        <w:t xml:space="preserve">isted as sponsor on promotional materials </w:t>
      </w:r>
      <w:r>
        <w:rPr>
          <w:sz w:val="20"/>
        </w:rPr>
        <w:t>&amp; www.santafetraildays.org</w:t>
      </w:r>
    </w:p>
    <w:p w:rsidR="00955240" w:rsidRPr="00FA2828" w:rsidRDefault="00955240" w:rsidP="002B6D0D">
      <w:pPr>
        <w:pStyle w:val="ListParagraph"/>
        <w:numPr>
          <w:ilvl w:val="0"/>
          <w:numId w:val="12"/>
        </w:numPr>
        <w:rPr>
          <w:b/>
          <w:sz w:val="20"/>
        </w:rPr>
      </w:pPr>
      <w:r w:rsidRPr="00FA2828">
        <w:rPr>
          <w:sz w:val="20"/>
        </w:rPr>
        <w:t>Shout Out Advertising: During Community Talent Show &amp; Concert</w:t>
      </w:r>
    </w:p>
    <w:p w:rsidR="00D4259A" w:rsidRPr="00FA2828" w:rsidRDefault="00955240" w:rsidP="00DD5AE0">
      <w:pPr>
        <w:pStyle w:val="ListParagraph"/>
        <w:numPr>
          <w:ilvl w:val="0"/>
          <w:numId w:val="12"/>
        </w:numPr>
        <w:rPr>
          <w:sz w:val="20"/>
        </w:rPr>
      </w:pPr>
      <w:r w:rsidRPr="00FA2828">
        <w:rPr>
          <w:sz w:val="20"/>
        </w:rPr>
        <w:t>Print &amp; Radio Advertising</w:t>
      </w:r>
    </w:p>
    <w:sectPr w:rsidR="00D4259A" w:rsidRPr="00FA28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5B" w:rsidRDefault="00E2795B">
      <w:pPr>
        <w:spacing w:after="0" w:line="240" w:lineRule="auto"/>
      </w:pPr>
      <w:r>
        <w:separator/>
      </w:r>
    </w:p>
  </w:endnote>
  <w:endnote w:type="continuationSeparator" w:id="0">
    <w:p w:rsidR="00E2795B" w:rsidRDefault="00E2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25" w:rsidRDefault="00A75B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24" w:rsidRDefault="002A5324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C4991EC" wp14:editId="7D6FD4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5324" w:rsidRDefault="002A532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0C4991EC" id="Bkgd: 1" o:spid="_x0000_s1026" style="position:absolute;margin-left:0;margin-top:0;width:588.75pt;height:763.5pt;z-index:-251659264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1k40HiwCAACT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2A5324" w:rsidRDefault="002A532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45083C" wp14:editId="6159AE4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5324" w:rsidRDefault="002A532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4645083C" id="Bkgd: 2" o:spid="_x0000_s1027" style="position:absolute;margin-left:0;margin-top:0;width:546.85pt;height:711.35pt;z-index:-251658240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2A5324" w:rsidRDefault="002A532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7EBFE4" wp14:editId="4194643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5324" w:rsidRDefault="002A532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87EBFE4" id="Bkgd: 3" o:spid="_x0000_s1028" style="position:absolute;margin-left:0;margin-top:0;width:525.65pt;height:684pt;z-index:-251657216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VD71Q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2A5324" w:rsidRDefault="002A532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D5A2BD" wp14:editId="42D12A2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5324" w:rsidRDefault="002A5324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D5A2BD" id="Date" o:spid="_x0000_s1029" style="position:absolute;margin-left:0;margin-top:0;width:519.6pt;height:19.4pt;z-index:251660288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Bi817mfwIAAFY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:rsidR="002A5324" w:rsidRDefault="002A5324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25" w:rsidRDefault="00A75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5B" w:rsidRDefault="00E2795B">
      <w:pPr>
        <w:spacing w:after="0" w:line="240" w:lineRule="auto"/>
      </w:pPr>
      <w:r>
        <w:separator/>
      </w:r>
    </w:p>
  </w:footnote>
  <w:footnote w:type="continuationSeparator" w:id="0">
    <w:p w:rsidR="00E2795B" w:rsidRDefault="00E2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25" w:rsidRDefault="00A75B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25" w:rsidRDefault="00A75B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24" w:rsidRDefault="002A5324">
    <w:pPr>
      <w:pStyle w:val="Head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D4B70AF" wp14:editId="022EEB3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0554F5B5" id="Rounded Rectangle 17" o:spid="_x0000_s1026" style="position:absolute;margin-left:0;margin-top:0;width:588.75pt;height:763.5pt;z-index:-25166233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D01E6A8" wp14:editId="2CFAA0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7174741" id="Rectangle 19" o:spid="_x0000_s1026" style="position:absolute;margin-left:0;margin-top:0;width:546.85pt;height:711.35pt;z-index:-25166131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5F72320" wp14:editId="150B4F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63A3028" id="Rectangle 11" o:spid="_x0000_s1026" style="position:absolute;margin-left:0;margin-top:0;width:529.7pt;height:689.45pt;z-index:-25166028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647B"/>
    <w:multiLevelType w:val="hybridMultilevel"/>
    <w:tmpl w:val="334A000C"/>
    <w:lvl w:ilvl="0" w:tplc="92C65992">
      <w:start w:val="1"/>
      <w:numFmt w:val="bullet"/>
      <w:lvlText w:val="〉"/>
      <w:lvlJc w:val="left"/>
      <w:pPr>
        <w:ind w:left="720" w:hanging="360"/>
      </w:pPr>
      <w:rPr>
        <w:rFonts w:ascii="Heiti TC Light" w:eastAsia="Heiti TC Light" w:hint="eastAsia"/>
        <w:color w:val="6B7C7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5912"/>
    <w:multiLevelType w:val="hybridMultilevel"/>
    <w:tmpl w:val="93580120"/>
    <w:lvl w:ilvl="0" w:tplc="92C65992">
      <w:start w:val="1"/>
      <w:numFmt w:val="bullet"/>
      <w:lvlText w:val="〉"/>
      <w:lvlJc w:val="left"/>
      <w:pPr>
        <w:ind w:left="720" w:hanging="360"/>
      </w:pPr>
      <w:rPr>
        <w:rFonts w:ascii="Heiti TC Light" w:eastAsia="Heiti TC Light" w:hint="eastAsia"/>
        <w:color w:val="6B7C7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6265F"/>
    <w:multiLevelType w:val="hybridMultilevel"/>
    <w:tmpl w:val="F982AD6C"/>
    <w:lvl w:ilvl="0" w:tplc="92C65992">
      <w:start w:val="1"/>
      <w:numFmt w:val="bullet"/>
      <w:lvlText w:val="〉"/>
      <w:lvlJc w:val="left"/>
      <w:pPr>
        <w:ind w:left="630" w:hanging="360"/>
      </w:pPr>
      <w:rPr>
        <w:rFonts w:ascii="Heiti TC Light" w:eastAsia="Heiti TC Light" w:hint="eastAsia"/>
        <w:color w:val="6B7C7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D3AAF"/>
    <w:multiLevelType w:val="hybridMultilevel"/>
    <w:tmpl w:val="D46CBDCE"/>
    <w:lvl w:ilvl="0" w:tplc="0F40594A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841D14"/>
    <w:multiLevelType w:val="hybridMultilevel"/>
    <w:tmpl w:val="79A65276"/>
    <w:lvl w:ilvl="0" w:tplc="92C65992">
      <w:start w:val="1"/>
      <w:numFmt w:val="bullet"/>
      <w:lvlText w:val="〉"/>
      <w:lvlJc w:val="left"/>
      <w:pPr>
        <w:ind w:left="720" w:hanging="360"/>
      </w:pPr>
      <w:rPr>
        <w:rFonts w:ascii="Heiti TC Light" w:eastAsia="Heiti TC Light" w:hint="eastAsia"/>
        <w:color w:val="6B7C7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983F6D"/>
    <w:multiLevelType w:val="hybridMultilevel"/>
    <w:tmpl w:val="292010EE"/>
    <w:lvl w:ilvl="0" w:tplc="92C65992">
      <w:start w:val="1"/>
      <w:numFmt w:val="bullet"/>
      <w:lvlText w:val="〉"/>
      <w:lvlJc w:val="left"/>
      <w:pPr>
        <w:ind w:left="720" w:hanging="360"/>
      </w:pPr>
      <w:rPr>
        <w:rFonts w:ascii="Heiti TC Light" w:eastAsia="Heiti TC Light" w:hint="eastAsia"/>
        <w:color w:val="6B7C7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F3787"/>
    <w:multiLevelType w:val="hybridMultilevel"/>
    <w:tmpl w:val="0EAADF6C"/>
    <w:lvl w:ilvl="0" w:tplc="92C65992">
      <w:start w:val="1"/>
      <w:numFmt w:val="bullet"/>
      <w:lvlText w:val="〉"/>
      <w:lvlJc w:val="left"/>
      <w:pPr>
        <w:ind w:left="720" w:hanging="360"/>
      </w:pPr>
      <w:rPr>
        <w:rFonts w:ascii="Heiti TC Light" w:eastAsia="Heiti TC Light" w:hint="eastAsia"/>
        <w:color w:val="6B7C7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952A50"/>
    <w:multiLevelType w:val="hybridMultilevel"/>
    <w:tmpl w:val="D5A22138"/>
    <w:lvl w:ilvl="0" w:tplc="92C65992">
      <w:start w:val="1"/>
      <w:numFmt w:val="bullet"/>
      <w:lvlText w:val="〉"/>
      <w:lvlJc w:val="left"/>
      <w:pPr>
        <w:ind w:left="720" w:hanging="360"/>
      </w:pPr>
      <w:rPr>
        <w:rFonts w:ascii="Heiti TC Light" w:eastAsia="Heiti TC Light" w:hint="eastAsia"/>
        <w:color w:val="6B7C7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13"/>
  </w:num>
  <w:num w:numId="10">
    <w:abstractNumId w:val="1"/>
  </w:num>
  <w:num w:numId="11">
    <w:abstractNumId w:val="5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EB"/>
    <w:rsid w:val="000062D9"/>
    <w:rsid w:val="00017F40"/>
    <w:rsid w:val="000807DB"/>
    <w:rsid w:val="0008655B"/>
    <w:rsid w:val="000901E7"/>
    <w:rsid w:val="000E34A2"/>
    <w:rsid w:val="00152C27"/>
    <w:rsid w:val="001846B8"/>
    <w:rsid w:val="001B03B9"/>
    <w:rsid w:val="001E0D06"/>
    <w:rsid w:val="001F7294"/>
    <w:rsid w:val="001F7732"/>
    <w:rsid w:val="00217876"/>
    <w:rsid w:val="00221602"/>
    <w:rsid w:val="00277F85"/>
    <w:rsid w:val="00293658"/>
    <w:rsid w:val="0029694F"/>
    <w:rsid w:val="002A5324"/>
    <w:rsid w:val="002B4A66"/>
    <w:rsid w:val="002B6D0D"/>
    <w:rsid w:val="002E1D85"/>
    <w:rsid w:val="002F05D4"/>
    <w:rsid w:val="00307194"/>
    <w:rsid w:val="0036784E"/>
    <w:rsid w:val="00390FC9"/>
    <w:rsid w:val="00396E9C"/>
    <w:rsid w:val="003A7A6E"/>
    <w:rsid w:val="0040001D"/>
    <w:rsid w:val="00424BD5"/>
    <w:rsid w:val="0042586C"/>
    <w:rsid w:val="00445880"/>
    <w:rsid w:val="0044594B"/>
    <w:rsid w:val="00483B9D"/>
    <w:rsid w:val="00487CF0"/>
    <w:rsid w:val="004A13BC"/>
    <w:rsid w:val="004B260F"/>
    <w:rsid w:val="004D0C67"/>
    <w:rsid w:val="004D790F"/>
    <w:rsid w:val="004E7F34"/>
    <w:rsid w:val="00531D72"/>
    <w:rsid w:val="00553982"/>
    <w:rsid w:val="00555839"/>
    <w:rsid w:val="005D1C6D"/>
    <w:rsid w:val="005D41C0"/>
    <w:rsid w:val="006242E7"/>
    <w:rsid w:val="00657FAC"/>
    <w:rsid w:val="00675DB0"/>
    <w:rsid w:val="006B1ADA"/>
    <w:rsid w:val="007124FF"/>
    <w:rsid w:val="007A7DF8"/>
    <w:rsid w:val="007A7F5E"/>
    <w:rsid w:val="00816EEB"/>
    <w:rsid w:val="00865F23"/>
    <w:rsid w:val="008B05FE"/>
    <w:rsid w:val="008E1D1C"/>
    <w:rsid w:val="008F1761"/>
    <w:rsid w:val="0092013A"/>
    <w:rsid w:val="00934863"/>
    <w:rsid w:val="00955240"/>
    <w:rsid w:val="00960F74"/>
    <w:rsid w:val="0098694E"/>
    <w:rsid w:val="00991AE3"/>
    <w:rsid w:val="00996895"/>
    <w:rsid w:val="00A27A3F"/>
    <w:rsid w:val="00A7562C"/>
    <w:rsid w:val="00A75B25"/>
    <w:rsid w:val="00A76083"/>
    <w:rsid w:val="00AA0E44"/>
    <w:rsid w:val="00AB2DCE"/>
    <w:rsid w:val="00AC4113"/>
    <w:rsid w:val="00AC6C11"/>
    <w:rsid w:val="00AD0C82"/>
    <w:rsid w:val="00AD307F"/>
    <w:rsid w:val="00AD5AB5"/>
    <w:rsid w:val="00AD73FD"/>
    <w:rsid w:val="00AE0DC3"/>
    <w:rsid w:val="00AE7D3B"/>
    <w:rsid w:val="00B220C7"/>
    <w:rsid w:val="00B3527D"/>
    <w:rsid w:val="00B42319"/>
    <w:rsid w:val="00B56BCA"/>
    <w:rsid w:val="00B57B83"/>
    <w:rsid w:val="00B6290F"/>
    <w:rsid w:val="00B63667"/>
    <w:rsid w:val="00B90023"/>
    <w:rsid w:val="00BA6F7D"/>
    <w:rsid w:val="00BB479F"/>
    <w:rsid w:val="00BF0B78"/>
    <w:rsid w:val="00C012A4"/>
    <w:rsid w:val="00C37D2A"/>
    <w:rsid w:val="00C52E5F"/>
    <w:rsid w:val="00C613D2"/>
    <w:rsid w:val="00C7249A"/>
    <w:rsid w:val="00C962AE"/>
    <w:rsid w:val="00CC4C8F"/>
    <w:rsid w:val="00CF3F7A"/>
    <w:rsid w:val="00D4259A"/>
    <w:rsid w:val="00D6233E"/>
    <w:rsid w:val="00D92841"/>
    <w:rsid w:val="00DD5AE0"/>
    <w:rsid w:val="00DF5B7E"/>
    <w:rsid w:val="00E2795B"/>
    <w:rsid w:val="00E81305"/>
    <w:rsid w:val="00EB07F5"/>
    <w:rsid w:val="00ED3AC4"/>
    <w:rsid w:val="00F15C39"/>
    <w:rsid w:val="00F21B68"/>
    <w:rsid w:val="00F3147E"/>
    <w:rsid w:val="00F66A6A"/>
    <w:rsid w:val="00F76596"/>
    <w:rsid w:val="00F7729D"/>
    <w:rsid w:val="00F77EB3"/>
    <w:rsid w:val="00F97760"/>
    <w:rsid w:val="00FA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DD573F8-5462-405F-8A26-8B1B4390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Last%20Chance%20Golf%20Tournament\2013\LastChanceSponsorshipRequest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D8E2AA61114067A43512820AA1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818F4-7C02-484A-92AF-506E309DF880}"/>
      </w:docPartPr>
      <w:docPartBody>
        <w:p w:rsidR="00233171" w:rsidRDefault="00233171">
          <w:pPr>
            <w:pStyle w:val="50D8E2AA61114067A43512820AA11B72"/>
          </w:pPr>
          <w:r>
            <w:rPr>
              <w:caps/>
              <w:color w:val="FFFFFF" w:themeColor="background1"/>
              <w:sz w:val="18"/>
              <w:szCs w:val="18"/>
            </w:rPr>
            <w:t>[TYPE THE SENDER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71"/>
    <w:rsid w:val="0000500C"/>
    <w:rsid w:val="000A5740"/>
    <w:rsid w:val="000C721C"/>
    <w:rsid w:val="001C68BE"/>
    <w:rsid w:val="001C71B5"/>
    <w:rsid w:val="001E18A6"/>
    <w:rsid w:val="00210C39"/>
    <w:rsid w:val="00214DB0"/>
    <w:rsid w:val="00216375"/>
    <w:rsid w:val="00233171"/>
    <w:rsid w:val="002C0598"/>
    <w:rsid w:val="002D5B65"/>
    <w:rsid w:val="00454885"/>
    <w:rsid w:val="00502E01"/>
    <w:rsid w:val="00506DD0"/>
    <w:rsid w:val="0066795D"/>
    <w:rsid w:val="007258C7"/>
    <w:rsid w:val="0074484B"/>
    <w:rsid w:val="007468A7"/>
    <w:rsid w:val="00775436"/>
    <w:rsid w:val="00811B2B"/>
    <w:rsid w:val="00813309"/>
    <w:rsid w:val="009D779A"/>
    <w:rsid w:val="00A87D75"/>
    <w:rsid w:val="00AF488D"/>
    <w:rsid w:val="00B90964"/>
    <w:rsid w:val="00CF58FF"/>
    <w:rsid w:val="00D4526A"/>
    <w:rsid w:val="00D839B1"/>
    <w:rsid w:val="00DD7CEA"/>
    <w:rsid w:val="00EA7234"/>
    <w:rsid w:val="00F3117C"/>
    <w:rsid w:val="00F6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D8E2AA61114067A43512820AA11B72">
    <w:name w:val="50D8E2AA61114067A43512820AA11B72"/>
  </w:style>
  <w:style w:type="paragraph" w:customStyle="1" w:styleId="849506123C2841A29C9BA02623033D4A">
    <w:name w:val="849506123C2841A29C9BA02623033D4A"/>
  </w:style>
  <w:style w:type="paragraph" w:customStyle="1" w:styleId="92239A2A89A94EA49233DE805CF34AA7">
    <w:name w:val="92239A2A89A94EA49233DE805CF34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502 Broadway | Larned, KS 67550 | PH: 620-285-6916 | Fax: 620-285-6917 | larnedcofc@gbta.net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81197D-05D3-4405-BB65-04F85583F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190DF-ACF0-409F-924E-DA341D47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LastChanceSponsorshipRequestLetter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keywords/>
  <cp:lastModifiedBy>Larned Chamber</cp:lastModifiedBy>
  <cp:revision>4</cp:revision>
  <cp:lastPrinted>2019-01-29T20:19:00Z</cp:lastPrinted>
  <dcterms:created xsi:type="dcterms:W3CDTF">2019-02-26T16:53:00Z</dcterms:created>
  <dcterms:modified xsi:type="dcterms:W3CDTF">2019-02-27T19:31:00Z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TC018408509991</vt:lpwstr>
  </property>
</Properties>
</file>